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71" w:rsidRPr="006E4F8A" w:rsidRDefault="00AB2E6D" w:rsidP="006E4F8A">
      <w:pPr>
        <w:pStyle w:val="08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2"/>
        </w:rPr>
        <w:t>活動</w:t>
      </w:r>
      <w:r w:rsidR="006E4F8A" w:rsidRPr="006E4F8A">
        <w:rPr>
          <w:rFonts w:ascii="ＭＳ 明朝" w:eastAsia="ＭＳ 明朝" w:hAnsi="ＭＳ 明朝" w:hint="eastAsia"/>
          <w:sz w:val="32"/>
        </w:rPr>
        <w:t>計画書</w:t>
      </w:r>
    </w:p>
    <w:p w:rsidR="00791C5C" w:rsidRPr="00916C71" w:rsidRDefault="00791C5C" w:rsidP="00916C71">
      <w:pPr>
        <w:pStyle w:val="087"/>
        <w:jc w:val="right"/>
      </w:pPr>
    </w:p>
    <w:p w:rsidR="00916C71" w:rsidRPr="00D655AA" w:rsidRDefault="00D655AA" w:rsidP="006E4F8A">
      <w:pPr>
        <w:pStyle w:val="087"/>
        <w:numPr>
          <w:ilvl w:val="0"/>
          <w:numId w:val="18"/>
        </w:numPr>
        <w:rPr>
          <w:sz w:val="22"/>
        </w:rPr>
      </w:pPr>
      <w:r w:rsidRPr="00A50A2D">
        <w:rPr>
          <w:rFonts w:hint="eastAsia"/>
          <w:sz w:val="22"/>
        </w:rPr>
        <w:t>団体</w:t>
      </w:r>
      <w:r>
        <w:rPr>
          <w:rFonts w:hint="eastAsia"/>
          <w:sz w:val="22"/>
        </w:rPr>
        <w:t>概要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50A2D" w:rsidTr="00850223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50A2D" w:rsidRPr="00A50A2D" w:rsidRDefault="00A50A2D" w:rsidP="00850223">
            <w:pPr>
              <w:pStyle w:val="087"/>
              <w:rPr>
                <w:sz w:val="22"/>
              </w:rPr>
            </w:pPr>
            <w:r w:rsidRPr="00A50A2D">
              <w:rPr>
                <w:rFonts w:hint="eastAsia"/>
                <w:sz w:val="22"/>
              </w:rPr>
              <w:t>団体名</w:t>
            </w:r>
          </w:p>
        </w:tc>
        <w:tc>
          <w:tcPr>
            <w:tcW w:w="6939" w:type="dxa"/>
          </w:tcPr>
          <w:p w:rsidR="00A50A2D" w:rsidRDefault="00A50A2D" w:rsidP="00916C71">
            <w:pPr>
              <w:pStyle w:val="087"/>
            </w:pPr>
          </w:p>
        </w:tc>
      </w:tr>
      <w:tr w:rsidR="00A50A2D" w:rsidTr="00F46D0C">
        <w:trPr>
          <w:trHeight w:val="164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50A2D" w:rsidRDefault="00A50A2D" w:rsidP="00850223">
            <w:pPr>
              <w:pStyle w:val="087"/>
              <w:rPr>
                <w:sz w:val="22"/>
              </w:rPr>
            </w:pPr>
            <w:r w:rsidRPr="00A50A2D">
              <w:rPr>
                <w:rFonts w:hint="eastAsia"/>
                <w:sz w:val="22"/>
              </w:rPr>
              <w:t>団体の設立目的</w:t>
            </w:r>
          </w:p>
          <w:p w:rsidR="00EE5980" w:rsidRPr="00A50A2D" w:rsidRDefault="00EE5980" w:rsidP="00850223">
            <w:pPr>
              <w:pStyle w:val="087"/>
              <w:rPr>
                <w:sz w:val="22"/>
              </w:rPr>
            </w:pPr>
            <w:r>
              <w:rPr>
                <w:rFonts w:hint="eastAsia"/>
              </w:rPr>
              <w:t>※</w:t>
            </w:r>
            <w:r w:rsidRPr="00791C5C">
              <w:rPr>
                <w:rFonts w:hint="eastAsia"/>
                <w:sz w:val="18"/>
              </w:rPr>
              <w:t>団体</w:t>
            </w:r>
            <w:r>
              <w:rPr>
                <w:rFonts w:hint="eastAsia"/>
                <w:sz w:val="18"/>
              </w:rPr>
              <w:t>規約等による</w:t>
            </w:r>
          </w:p>
        </w:tc>
        <w:tc>
          <w:tcPr>
            <w:tcW w:w="6939" w:type="dxa"/>
          </w:tcPr>
          <w:p w:rsidR="00850223" w:rsidRDefault="00850223" w:rsidP="00916C71">
            <w:pPr>
              <w:pStyle w:val="087"/>
              <w:rPr>
                <w:rFonts w:hint="eastAsia"/>
              </w:rPr>
            </w:pPr>
          </w:p>
        </w:tc>
      </w:tr>
    </w:tbl>
    <w:p w:rsidR="00D655AA" w:rsidRDefault="00D655AA"/>
    <w:p w:rsidR="006E4F8A" w:rsidRDefault="006E4F8A"/>
    <w:p w:rsidR="00D655AA" w:rsidRPr="00D655AA" w:rsidRDefault="00D655AA" w:rsidP="006E4F8A">
      <w:pPr>
        <w:pStyle w:val="087"/>
        <w:numPr>
          <w:ilvl w:val="0"/>
          <w:numId w:val="18"/>
        </w:numPr>
        <w:rPr>
          <w:sz w:val="22"/>
        </w:rPr>
      </w:pPr>
      <w:r>
        <w:rPr>
          <w:rFonts w:hint="eastAsia"/>
          <w:sz w:val="22"/>
        </w:rPr>
        <w:t>応募事業の</w:t>
      </w:r>
      <w:r w:rsidR="00791C5C">
        <w:rPr>
          <w:rFonts w:hint="eastAsia"/>
          <w:sz w:val="22"/>
        </w:rPr>
        <w:t>背景、目的、目標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50A2D" w:rsidTr="00F46D0C">
        <w:trPr>
          <w:trHeight w:val="229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50A2D" w:rsidRPr="00A50A2D" w:rsidRDefault="004714D2" w:rsidP="00850223">
            <w:pPr>
              <w:pStyle w:val="087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D655AA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計画</w:t>
            </w:r>
            <w:r w:rsidR="00D655AA">
              <w:rPr>
                <w:rFonts w:hint="eastAsia"/>
                <w:sz w:val="22"/>
              </w:rPr>
              <w:t>した</w:t>
            </w:r>
            <w:r w:rsidR="00D655AA">
              <w:rPr>
                <w:sz w:val="22"/>
              </w:rPr>
              <w:br/>
            </w:r>
            <w:r w:rsidR="00A50A2D" w:rsidRPr="00A50A2D">
              <w:rPr>
                <w:rFonts w:hint="eastAsia"/>
                <w:sz w:val="22"/>
              </w:rPr>
              <w:t>社会背景と問題意識</w:t>
            </w:r>
          </w:p>
        </w:tc>
        <w:tc>
          <w:tcPr>
            <w:tcW w:w="6939" w:type="dxa"/>
          </w:tcPr>
          <w:p w:rsidR="00A50A2D" w:rsidRPr="001949AC" w:rsidRDefault="001949AC" w:rsidP="00916C71">
            <w:pPr>
              <w:pStyle w:val="087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1949AC">
              <w:rPr>
                <w:rFonts w:hint="eastAsia"/>
                <w:sz w:val="18"/>
              </w:rPr>
              <w:t>社会・地域の</w:t>
            </w:r>
            <w:r>
              <w:rPr>
                <w:rFonts w:hint="eastAsia"/>
                <w:sz w:val="18"/>
              </w:rPr>
              <w:t>現状および問題ならびにニーズ</w:t>
            </w:r>
            <w:r w:rsidR="00DC6A17">
              <w:rPr>
                <w:rFonts w:hint="eastAsia"/>
                <w:sz w:val="18"/>
              </w:rPr>
              <w:t>や、</w:t>
            </w:r>
            <w:r>
              <w:rPr>
                <w:rFonts w:hint="eastAsia"/>
                <w:sz w:val="18"/>
              </w:rPr>
              <w:t>経験にもとづく問題意識など</w:t>
            </w:r>
          </w:p>
          <w:p w:rsidR="00850223" w:rsidRDefault="00850223" w:rsidP="00916C71">
            <w:pPr>
              <w:pStyle w:val="087"/>
              <w:rPr>
                <w:rFonts w:hint="eastAsia"/>
              </w:rPr>
            </w:pPr>
          </w:p>
        </w:tc>
      </w:tr>
      <w:tr w:rsidR="00A50A2D" w:rsidTr="00F46D0C">
        <w:trPr>
          <w:trHeight w:val="183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50A2D" w:rsidRPr="00A50A2D" w:rsidRDefault="00A50A2D" w:rsidP="00850223">
            <w:pPr>
              <w:pStyle w:val="087"/>
              <w:rPr>
                <w:sz w:val="22"/>
              </w:rPr>
            </w:pPr>
            <w:r w:rsidRPr="00A50A2D">
              <w:rPr>
                <w:rFonts w:hint="eastAsia"/>
                <w:sz w:val="22"/>
              </w:rPr>
              <w:t>事業の実施目的</w:t>
            </w:r>
          </w:p>
        </w:tc>
        <w:tc>
          <w:tcPr>
            <w:tcW w:w="6939" w:type="dxa"/>
          </w:tcPr>
          <w:p w:rsidR="00A50A2D" w:rsidRDefault="00850223" w:rsidP="00916C71">
            <w:pPr>
              <w:pStyle w:val="087"/>
              <w:rPr>
                <w:sz w:val="18"/>
              </w:rPr>
            </w:pPr>
            <w:r w:rsidRPr="002D7BC6">
              <w:rPr>
                <w:rFonts w:hint="eastAsia"/>
                <w:sz w:val="18"/>
                <w:szCs w:val="22"/>
              </w:rPr>
              <w:t>※</w:t>
            </w:r>
            <w:r w:rsidR="00DC6A17" w:rsidRPr="002D7BC6">
              <w:rPr>
                <w:rFonts w:hint="eastAsia"/>
                <w:sz w:val="18"/>
                <w:szCs w:val="22"/>
              </w:rPr>
              <w:t>上記</w:t>
            </w:r>
            <w:r w:rsidRPr="00791C5C">
              <w:rPr>
                <w:rFonts w:hint="eastAsia"/>
                <w:sz w:val="18"/>
              </w:rPr>
              <w:t>設立目的に即して</w:t>
            </w:r>
            <w:r w:rsidR="00D574F2">
              <w:rPr>
                <w:rFonts w:hint="eastAsia"/>
                <w:sz w:val="18"/>
              </w:rPr>
              <w:t>御記入</w:t>
            </w:r>
            <w:r w:rsidRPr="00791C5C">
              <w:rPr>
                <w:rFonts w:hint="eastAsia"/>
                <w:sz w:val="18"/>
              </w:rPr>
              <w:t>下さい</w:t>
            </w:r>
          </w:p>
          <w:p w:rsidR="006E4F8A" w:rsidRDefault="006E4F8A" w:rsidP="00916C71">
            <w:pPr>
              <w:pStyle w:val="087"/>
              <w:rPr>
                <w:rFonts w:hint="eastAsia"/>
              </w:rPr>
            </w:pPr>
          </w:p>
        </w:tc>
      </w:tr>
      <w:tr w:rsidR="00A50A2D" w:rsidTr="00F46D0C">
        <w:trPr>
          <w:trHeight w:val="36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50A2D" w:rsidRDefault="00A50A2D" w:rsidP="001C1AFE">
            <w:pPr>
              <w:pStyle w:val="087"/>
            </w:pPr>
            <w:r w:rsidRPr="00A50A2D">
              <w:rPr>
                <w:rFonts w:hint="eastAsia"/>
                <w:sz w:val="22"/>
              </w:rPr>
              <w:t>事業によって</w:t>
            </w:r>
            <w:r w:rsidR="00D655AA">
              <w:rPr>
                <w:sz w:val="22"/>
              </w:rPr>
              <w:br/>
            </w:r>
            <w:r w:rsidRPr="00A50A2D">
              <w:rPr>
                <w:rFonts w:hint="eastAsia"/>
                <w:sz w:val="22"/>
              </w:rPr>
              <w:t>もたらされる</w:t>
            </w:r>
            <w:r w:rsidR="001C1AFE">
              <w:rPr>
                <w:rFonts w:hint="eastAsia"/>
                <w:sz w:val="22"/>
              </w:rPr>
              <w:t>成果</w:t>
            </w:r>
          </w:p>
        </w:tc>
        <w:tc>
          <w:tcPr>
            <w:tcW w:w="6939" w:type="dxa"/>
          </w:tcPr>
          <w:p w:rsidR="00A50A2D" w:rsidRDefault="00850223" w:rsidP="00EF6EF7">
            <w:pPr>
              <w:pStyle w:val="087"/>
              <w:ind w:left="175" w:hangingChars="97" w:hanging="175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EF6EF7" w:rsidRPr="00A50A2D">
              <w:rPr>
                <w:rFonts w:hint="eastAsia"/>
                <w:sz w:val="18"/>
              </w:rPr>
              <w:t>地域</w:t>
            </w:r>
            <w:r w:rsidR="00EF6EF7">
              <w:rPr>
                <w:rFonts w:hint="eastAsia"/>
                <w:sz w:val="18"/>
              </w:rPr>
              <w:t>・社会</w:t>
            </w:r>
            <w:r w:rsidR="009146CC">
              <w:rPr>
                <w:rFonts w:hint="eastAsia"/>
                <w:sz w:val="18"/>
              </w:rPr>
              <w:t>の変化</w:t>
            </w:r>
            <w:r w:rsidR="00EF6EF7" w:rsidRPr="00A50A2D">
              <w:rPr>
                <w:rFonts w:hint="eastAsia"/>
                <w:sz w:val="18"/>
              </w:rPr>
              <w:t>、関係者</w:t>
            </w:r>
            <w:r w:rsidR="009146CC">
              <w:rPr>
                <w:rFonts w:hint="eastAsia"/>
                <w:sz w:val="18"/>
              </w:rPr>
              <w:t>の変化</w:t>
            </w:r>
            <w:r w:rsidR="00EF6EF7" w:rsidRPr="00A50A2D">
              <w:rPr>
                <w:rFonts w:hint="eastAsia"/>
                <w:sz w:val="18"/>
              </w:rPr>
              <w:t>、</w:t>
            </w:r>
            <w:r w:rsidR="00EF6EF7">
              <w:rPr>
                <w:rFonts w:hint="eastAsia"/>
                <w:sz w:val="18"/>
              </w:rPr>
              <w:t>貴</w:t>
            </w:r>
            <w:r w:rsidR="00EF6EF7" w:rsidRPr="00A50A2D">
              <w:rPr>
                <w:rFonts w:hint="eastAsia"/>
                <w:sz w:val="18"/>
              </w:rPr>
              <w:t>団体の変化</w:t>
            </w:r>
            <w:r w:rsidR="00EF6EF7">
              <w:rPr>
                <w:rFonts w:hint="eastAsia"/>
                <w:sz w:val="18"/>
              </w:rPr>
              <w:t>などを</w:t>
            </w:r>
            <w:r w:rsidRPr="00A50A2D">
              <w:rPr>
                <w:rFonts w:hint="eastAsia"/>
                <w:sz w:val="18"/>
              </w:rPr>
              <w:t>「～が～されるようになる」という形で</w:t>
            </w:r>
            <w:r w:rsidR="00F74A06">
              <w:rPr>
                <w:rFonts w:hint="eastAsia"/>
                <w:sz w:val="18"/>
              </w:rPr>
              <w:t>御記入ください</w:t>
            </w:r>
          </w:p>
          <w:p w:rsidR="00850223" w:rsidRPr="00850223" w:rsidRDefault="00850223" w:rsidP="00850223">
            <w:pPr>
              <w:pStyle w:val="087"/>
              <w:rPr>
                <w:rFonts w:hint="eastAsia"/>
              </w:rPr>
            </w:pPr>
          </w:p>
        </w:tc>
      </w:tr>
      <w:tr w:rsidR="00A50A2D" w:rsidTr="00F46D0C">
        <w:trPr>
          <w:trHeight w:val="232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50A2D" w:rsidRPr="00A50A2D" w:rsidRDefault="00757BCC" w:rsidP="00850223">
            <w:pPr>
              <w:pStyle w:val="087"/>
              <w:rPr>
                <w:sz w:val="22"/>
              </w:rPr>
            </w:pPr>
            <w:r>
              <w:rPr>
                <w:rFonts w:hint="eastAsia"/>
                <w:sz w:val="22"/>
              </w:rPr>
              <w:t>効果</w:t>
            </w:r>
            <w:r w:rsidR="00791C5C" w:rsidRPr="00A50A2D">
              <w:rPr>
                <w:rFonts w:hint="eastAsia"/>
                <w:sz w:val="22"/>
              </w:rPr>
              <w:t>を</w:t>
            </w:r>
            <w:r w:rsidR="00316B06">
              <w:rPr>
                <w:rFonts w:hint="eastAsia"/>
                <w:sz w:val="22"/>
              </w:rPr>
              <w:t>はかる</w:t>
            </w:r>
            <w:r w:rsidR="00791C5C" w:rsidRPr="00A50A2D">
              <w:rPr>
                <w:rFonts w:hint="eastAsia"/>
                <w:sz w:val="22"/>
              </w:rPr>
              <w:t>指標</w:t>
            </w:r>
            <w:r w:rsidR="00F01149">
              <w:rPr>
                <w:rFonts w:hint="eastAsia"/>
                <w:sz w:val="22"/>
              </w:rPr>
              <w:t>や</w:t>
            </w:r>
            <w:r w:rsidR="00791C5C">
              <w:rPr>
                <w:sz w:val="22"/>
              </w:rPr>
              <w:br/>
            </w:r>
            <w:r w:rsidR="00791C5C">
              <w:rPr>
                <w:rFonts w:hint="eastAsia"/>
                <w:sz w:val="22"/>
              </w:rPr>
              <w:t>達成したい目標</w:t>
            </w:r>
          </w:p>
        </w:tc>
        <w:tc>
          <w:tcPr>
            <w:tcW w:w="6939" w:type="dxa"/>
          </w:tcPr>
          <w:p w:rsidR="00791C5C" w:rsidRDefault="000420AC" w:rsidP="00F01149">
            <w:pPr>
              <w:pStyle w:val="087"/>
              <w:ind w:left="175" w:hangingChars="97" w:hanging="175"/>
            </w:pPr>
            <w:r>
              <w:rPr>
                <w:rFonts w:hint="eastAsia"/>
                <w:sz w:val="18"/>
              </w:rPr>
              <w:t>※取組の効果をどのようにして</w:t>
            </w:r>
            <w:r w:rsidR="00F01149">
              <w:rPr>
                <w:rFonts w:hint="eastAsia"/>
                <w:sz w:val="18"/>
              </w:rPr>
              <w:t>把握する</w:t>
            </w:r>
            <w:r>
              <w:rPr>
                <w:rFonts w:hint="eastAsia"/>
                <w:sz w:val="18"/>
              </w:rPr>
              <w:t>か</w:t>
            </w:r>
            <w:r w:rsidR="00F01149">
              <w:rPr>
                <w:rFonts w:hint="eastAsia"/>
                <w:sz w:val="18"/>
              </w:rPr>
              <w:t>(例：新規参加者数、参加者満足度)、達成したい目標などを</w:t>
            </w:r>
            <w:r>
              <w:rPr>
                <w:rFonts w:hint="eastAsia"/>
                <w:sz w:val="18"/>
              </w:rPr>
              <w:t>御記入ください</w:t>
            </w:r>
          </w:p>
          <w:p w:rsidR="00850223" w:rsidRDefault="00850223" w:rsidP="00916C71">
            <w:pPr>
              <w:pStyle w:val="087"/>
              <w:rPr>
                <w:rFonts w:hint="eastAsia"/>
              </w:rPr>
            </w:pPr>
          </w:p>
        </w:tc>
      </w:tr>
    </w:tbl>
    <w:p w:rsidR="00791C5C" w:rsidRDefault="00791C5C" w:rsidP="006E4F8A">
      <w:pPr>
        <w:pStyle w:val="087"/>
        <w:numPr>
          <w:ilvl w:val="0"/>
          <w:numId w:val="18"/>
        </w:numPr>
        <w:rPr>
          <w:sz w:val="22"/>
        </w:rPr>
      </w:pPr>
      <w:r w:rsidRPr="00A50A2D">
        <w:rPr>
          <w:rFonts w:hint="eastAsia"/>
          <w:sz w:val="22"/>
        </w:rPr>
        <w:lastRenderedPageBreak/>
        <w:t>応募事業の内容</w:t>
      </w:r>
      <w:r w:rsidR="00F46D0C">
        <w:rPr>
          <w:sz w:val="22"/>
        </w:rPr>
        <w:tab/>
      </w:r>
      <w:r w:rsidR="002D7BC6">
        <w:rPr>
          <w:rFonts w:hint="eastAsia"/>
          <w:sz w:val="22"/>
        </w:rPr>
        <w:t>※</w:t>
      </w:r>
      <w:r w:rsidR="00136225">
        <w:rPr>
          <w:rFonts w:hint="eastAsia"/>
          <w:sz w:val="22"/>
        </w:rPr>
        <w:t>右左</w:t>
      </w:r>
      <w:r w:rsidR="002D7BC6">
        <w:rPr>
          <w:rFonts w:hint="eastAsia"/>
          <w:sz w:val="22"/>
        </w:rPr>
        <w:t>どちらか</w:t>
      </w:r>
      <w:r w:rsidR="00F46D0C">
        <w:rPr>
          <w:rFonts w:hint="eastAsia"/>
          <w:sz w:val="22"/>
        </w:rPr>
        <w:t>に</w:t>
      </w:r>
      <w:r w:rsidR="002D7BC6">
        <w:rPr>
          <w:rFonts w:hint="eastAsia"/>
          <w:sz w:val="22"/>
        </w:rPr>
        <w:t>御記入ください</w:t>
      </w:r>
    </w:p>
    <w:tbl>
      <w:tblPr>
        <w:tblStyle w:val="ae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36225" w:rsidRPr="002D7BC6" w:rsidTr="00136225">
        <w:trPr>
          <w:trHeight w:val="117"/>
        </w:trPr>
        <w:tc>
          <w:tcPr>
            <w:tcW w:w="4672" w:type="dxa"/>
            <w:tcBorders>
              <w:bottom w:val="single" w:sz="4" w:space="0" w:color="auto"/>
              <w:right w:val="double" w:sz="4" w:space="0" w:color="auto"/>
            </w:tcBorders>
          </w:tcPr>
          <w:p w:rsidR="00136225" w:rsidRPr="002D7BC6" w:rsidRDefault="00136225" w:rsidP="00136225">
            <w:pPr>
              <w:pStyle w:val="087"/>
              <w:jc w:val="center"/>
              <w:rPr>
                <w:sz w:val="22"/>
                <w:szCs w:val="36"/>
              </w:rPr>
            </w:pPr>
            <w:sdt>
              <w:sdtPr>
                <w:rPr>
                  <w:rFonts w:hint="eastAsia"/>
                  <w:sz w:val="22"/>
                  <w:szCs w:val="36"/>
                </w:rPr>
                <w:id w:val="1099755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36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36"/>
              </w:rPr>
              <w:t>新規</w:t>
            </w:r>
            <w:r w:rsidRPr="002D7BC6">
              <w:rPr>
                <w:rFonts w:hint="eastAsia"/>
                <w:sz w:val="22"/>
                <w:szCs w:val="36"/>
              </w:rPr>
              <w:t>事業</w:t>
            </w:r>
          </w:p>
        </w:tc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</w:tcPr>
          <w:p w:rsidR="00136225" w:rsidRPr="002D7BC6" w:rsidRDefault="00136225" w:rsidP="00136225">
            <w:pPr>
              <w:pStyle w:val="087"/>
              <w:jc w:val="center"/>
              <w:rPr>
                <w:sz w:val="22"/>
                <w:szCs w:val="36"/>
              </w:rPr>
            </w:pPr>
            <w:sdt>
              <w:sdtPr>
                <w:rPr>
                  <w:rFonts w:hint="eastAsia"/>
                  <w:sz w:val="22"/>
                  <w:szCs w:val="36"/>
                </w:rPr>
                <w:id w:val="-2425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2D7BC6">
                  <w:rPr>
                    <w:rFonts w:ascii="ＭＳ ゴシック" w:eastAsia="ＭＳ ゴシック" w:hAnsi="ＭＳ ゴシック" w:hint="eastAsia"/>
                    <w:sz w:val="22"/>
                    <w:szCs w:val="36"/>
                  </w:rPr>
                  <w:t>☐</w:t>
                </w:r>
              </w:sdtContent>
            </w:sdt>
            <w:r w:rsidRPr="002D7BC6">
              <w:rPr>
                <w:rFonts w:hint="eastAsia"/>
                <w:sz w:val="22"/>
                <w:szCs w:val="36"/>
              </w:rPr>
              <w:t>以前</w:t>
            </w:r>
            <w:r>
              <w:rPr>
                <w:rFonts w:hint="eastAsia"/>
                <w:sz w:val="22"/>
                <w:szCs w:val="36"/>
              </w:rPr>
              <w:t>と</w:t>
            </w:r>
            <w:r w:rsidRPr="002D7BC6">
              <w:rPr>
                <w:rFonts w:hint="eastAsia"/>
                <w:sz w:val="22"/>
                <w:szCs w:val="36"/>
              </w:rPr>
              <w:t>類似</w:t>
            </w:r>
            <w:r>
              <w:rPr>
                <w:rFonts w:hint="eastAsia"/>
                <w:sz w:val="22"/>
                <w:szCs w:val="36"/>
              </w:rPr>
              <w:t>の</w:t>
            </w:r>
            <w:r w:rsidRPr="002D7BC6">
              <w:rPr>
                <w:rFonts w:hint="eastAsia"/>
                <w:sz w:val="22"/>
                <w:szCs w:val="36"/>
              </w:rPr>
              <w:t>事業</w:t>
            </w:r>
          </w:p>
        </w:tc>
      </w:tr>
      <w:tr w:rsidR="00136225" w:rsidTr="00F529C3">
        <w:trPr>
          <w:trHeight w:val="8440"/>
        </w:trPr>
        <w:tc>
          <w:tcPr>
            <w:tcW w:w="4672" w:type="dxa"/>
            <w:vMerge w:val="restart"/>
            <w:tcBorders>
              <w:right w:val="double" w:sz="4" w:space="0" w:color="auto"/>
            </w:tcBorders>
          </w:tcPr>
          <w:p w:rsidR="00136225" w:rsidRDefault="00136225" w:rsidP="00136225">
            <w:pPr>
              <w:pStyle w:val="087"/>
              <w:rPr>
                <w:sz w:val="18"/>
              </w:rPr>
            </w:pPr>
            <w:r>
              <w:rPr>
                <w:rFonts w:hint="eastAsia"/>
                <w:sz w:val="18"/>
              </w:rPr>
              <w:t>＜事業内容＞</w:t>
            </w:r>
          </w:p>
          <w:p w:rsidR="00136225" w:rsidRDefault="00136225" w:rsidP="00136225">
            <w:pPr>
              <w:pStyle w:val="087"/>
              <w:rPr>
                <w:rFonts w:hint="eastAsia"/>
                <w:sz w:val="18"/>
              </w:rPr>
            </w:pPr>
          </w:p>
        </w:tc>
        <w:tc>
          <w:tcPr>
            <w:tcW w:w="4672" w:type="dxa"/>
            <w:tcBorders>
              <w:bottom w:val="dashed" w:sz="4" w:space="0" w:color="auto"/>
              <w:right w:val="single" w:sz="4" w:space="0" w:color="auto"/>
            </w:tcBorders>
          </w:tcPr>
          <w:p w:rsidR="00136225" w:rsidRDefault="00136225" w:rsidP="00136225">
            <w:pPr>
              <w:pStyle w:val="087"/>
              <w:rPr>
                <w:sz w:val="18"/>
              </w:rPr>
            </w:pPr>
            <w:r>
              <w:rPr>
                <w:rFonts w:hint="eastAsia"/>
                <w:sz w:val="18"/>
              </w:rPr>
              <w:t>＜事業内容＞</w:t>
            </w:r>
          </w:p>
          <w:p w:rsidR="00136225" w:rsidRPr="001949AC" w:rsidRDefault="00136225" w:rsidP="00136225">
            <w:pPr>
              <w:pStyle w:val="087"/>
              <w:rPr>
                <w:rFonts w:hint="eastAsia"/>
                <w:sz w:val="18"/>
              </w:rPr>
            </w:pPr>
          </w:p>
        </w:tc>
      </w:tr>
      <w:tr w:rsidR="00136225" w:rsidTr="00F529C3">
        <w:trPr>
          <w:trHeight w:val="2544"/>
        </w:trPr>
        <w:tc>
          <w:tcPr>
            <w:tcW w:w="4672" w:type="dxa"/>
            <w:vMerge/>
            <w:tcBorders>
              <w:right w:val="double" w:sz="4" w:space="0" w:color="auto"/>
            </w:tcBorders>
          </w:tcPr>
          <w:p w:rsidR="00136225" w:rsidRDefault="00136225" w:rsidP="00136225">
            <w:pPr>
              <w:pStyle w:val="087"/>
              <w:rPr>
                <w:sz w:val="22"/>
              </w:rPr>
            </w:pPr>
          </w:p>
        </w:tc>
        <w:tc>
          <w:tcPr>
            <w:tcW w:w="46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36225" w:rsidRDefault="00136225" w:rsidP="00136225">
            <w:pPr>
              <w:pStyle w:val="087"/>
              <w:rPr>
                <w:sz w:val="18"/>
              </w:rPr>
            </w:pPr>
            <w:r>
              <w:rPr>
                <w:rFonts w:hint="eastAsia"/>
                <w:sz w:val="18"/>
              </w:rPr>
              <w:t>＜以前と今回の事業との相違点＞</w:t>
            </w:r>
          </w:p>
          <w:p w:rsidR="00136225" w:rsidRPr="002D7BC6" w:rsidRDefault="00136225" w:rsidP="00136225">
            <w:pPr>
              <w:pStyle w:val="087"/>
              <w:rPr>
                <w:rFonts w:hint="eastAsia"/>
                <w:sz w:val="22"/>
              </w:rPr>
            </w:pPr>
          </w:p>
        </w:tc>
      </w:tr>
      <w:tr w:rsidR="00136225" w:rsidTr="00F529C3">
        <w:trPr>
          <w:trHeight w:val="2553"/>
        </w:trPr>
        <w:tc>
          <w:tcPr>
            <w:tcW w:w="4672" w:type="dxa"/>
            <w:vMerge/>
            <w:tcBorders>
              <w:right w:val="double" w:sz="4" w:space="0" w:color="auto"/>
            </w:tcBorders>
          </w:tcPr>
          <w:p w:rsidR="00136225" w:rsidRDefault="00136225" w:rsidP="00136225">
            <w:pPr>
              <w:pStyle w:val="087"/>
              <w:rPr>
                <w:sz w:val="18"/>
              </w:rPr>
            </w:pPr>
          </w:p>
        </w:tc>
        <w:tc>
          <w:tcPr>
            <w:tcW w:w="4672" w:type="dxa"/>
            <w:tcBorders>
              <w:top w:val="dashed" w:sz="4" w:space="0" w:color="auto"/>
              <w:right w:val="single" w:sz="4" w:space="0" w:color="auto"/>
            </w:tcBorders>
          </w:tcPr>
          <w:p w:rsidR="00136225" w:rsidRDefault="00136225" w:rsidP="00136225">
            <w:pPr>
              <w:pStyle w:val="087"/>
              <w:rPr>
                <w:sz w:val="18"/>
              </w:rPr>
            </w:pPr>
            <w:r>
              <w:rPr>
                <w:rFonts w:hint="eastAsia"/>
                <w:sz w:val="18"/>
              </w:rPr>
              <w:t>＜以前実施した際の成果＞</w:t>
            </w:r>
          </w:p>
          <w:p w:rsidR="00136225" w:rsidRDefault="00136225" w:rsidP="00136225">
            <w:pPr>
              <w:pStyle w:val="087"/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※目標の達成状況や活動の様子がわかる写真など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(別途添付いただいても結構です)</w:t>
            </w:r>
          </w:p>
          <w:p w:rsidR="00136225" w:rsidRDefault="00136225" w:rsidP="00136225">
            <w:pPr>
              <w:pStyle w:val="087"/>
              <w:rPr>
                <w:sz w:val="18"/>
              </w:rPr>
            </w:pPr>
          </w:p>
        </w:tc>
      </w:tr>
    </w:tbl>
    <w:p w:rsidR="00D655AA" w:rsidRPr="00D655AA" w:rsidRDefault="00D655AA" w:rsidP="006E4F8A">
      <w:pPr>
        <w:pStyle w:val="087"/>
        <w:numPr>
          <w:ilvl w:val="0"/>
          <w:numId w:val="18"/>
        </w:numPr>
        <w:rPr>
          <w:sz w:val="22"/>
        </w:rPr>
      </w:pPr>
      <w:r>
        <w:rPr>
          <w:rFonts w:hint="eastAsia"/>
          <w:sz w:val="22"/>
        </w:rPr>
        <w:lastRenderedPageBreak/>
        <w:t>応募事業の実施スケジュール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7648"/>
      </w:tblGrid>
      <w:tr w:rsidR="00EE5980" w:rsidTr="00EE5980">
        <w:tc>
          <w:tcPr>
            <w:tcW w:w="98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5980" w:rsidRDefault="00EE5980" w:rsidP="00EE5980">
            <w:pPr>
              <w:pStyle w:val="087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5980" w:rsidRDefault="00EE5980" w:rsidP="00EE5980">
            <w:pPr>
              <w:pStyle w:val="087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4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5980" w:rsidRDefault="00EE5980" w:rsidP="00850223">
            <w:pPr>
              <w:pStyle w:val="087"/>
              <w:jc w:val="center"/>
            </w:pPr>
            <w:r>
              <w:rPr>
                <w:rFonts w:hint="eastAsia"/>
              </w:rPr>
              <w:t>主な作業・活動の内容</w:t>
            </w:r>
            <w:r>
              <w:br/>
            </w:r>
            <w:r w:rsidRPr="00DC6A1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応募する</w:t>
            </w:r>
            <w:r w:rsidRPr="00DC6A17">
              <w:rPr>
                <w:rFonts w:hint="eastAsia"/>
                <w:sz w:val="18"/>
                <w:szCs w:val="18"/>
              </w:rPr>
              <w:t>取組の実施にあたり必要</w:t>
            </w:r>
            <w:r>
              <w:rPr>
                <w:rFonts w:hint="eastAsia"/>
                <w:sz w:val="18"/>
                <w:szCs w:val="18"/>
              </w:rPr>
              <w:t>となる</w:t>
            </w:r>
            <w:bookmarkStart w:id="0" w:name="_GoBack"/>
            <w:bookmarkEnd w:id="0"/>
            <w:r w:rsidRPr="00DC6A17">
              <w:rPr>
                <w:rFonts w:hint="eastAsia"/>
                <w:sz w:val="18"/>
                <w:szCs w:val="18"/>
              </w:rPr>
              <w:t>作業</w:t>
            </w:r>
            <w:r>
              <w:rPr>
                <w:rFonts w:hint="eastAsia"/>
                <w:sz w:val="18"/>
                <w:szCs w:val="18"/>
              </w:rPr>
              <w:t>やイベントなど</w:t>
            </w:r>
          </w:p>
        </w:tc>
      </w:tr>
      <w:tr w:rsidR="00EE5980" w:rsidTr="00EE5980">
        <w:tc>
          <w:tcPr>
            <w:tcW w:w="988" w:type="dxa"/>
            <w:tcBorders>
              <w:top w:val="double" w:sz="4" w:space="0" w:color="auto"/>
            </w:tcBorders>
          </w:tcPr>
          <w:p w:rsidR="00EE5980" w:rsidRDefault="00EE5980" w:rsidP="00916C71">
            <w:pPr>
              <w:pStyle w:val="087"/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EE5980" w:rsidRDefault="00EE5980" w:rsidP="00916C71">
            <w:pPr>
              <w:pStyle w:val="087"/>
            </w:pPr>
          </w:p>
        </w:tc>
        <w:tc>
          <w:tcPr>
            <w:tcW w:w="7648" w:type="dxa"/>
            <w:tcBorders>
              <w:top w:val="double" w:sz="4" w:space="0" w:color="auto"/>
            </w:tcBorders>
          </w:tcPr>
          <w:p w:rsidR="00EE5980" w:rsidRDefault="00EE5980" w:rsidP="00916C71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916C71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916C71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916C71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916C71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916C71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916C71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A1276A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A1276A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A1276A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A1276A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A1276A">
            <w:pPr>
              <w:pStyle w:val="087"/>
            </w:pPr>
          </w:p>
        </w:tc>
      </w:tr>
      <w:tr w:rsidR="00EE5980" w:rsidTr="00EE5980">
        <w:tc>
          <w:tcPr>
            <w:tcW w:w="98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08" w:type="dxa"/>
          </w:tcPr>
          <w:p w:rsidR="00EE5980" w:rsidRDefault="00EE5980" w:rsidP="00A1276A">
            <w:pPr>
              <w:pStyle w:val="087"/>
            </w:pPr>
          </w:p>
        </w:tc>
        <w:tc>
          <w:tcPr>
            <w:tcW w:w="7648" w:type="dxa"/>
          </w:tcPr>
          <w:p w:rsidR="00EE5980" w:rsidRDefault="00EE5980" w:rsidP="00A1276A">
            <w:pPr>
              <w:pStyle w:val="087"/>
            </w:pPr>
          </w:p>
        </w:tc>
      </w:tr>
    </w:tbl>
    <w:p w:rsidR="00F46D0C" w:rsidRDefault="00F46D0C">
      <w:pPr>
        <w:widowControl/>
        <w:autoSpaceDE/>
        <w:autoSpaceDN/>
        <w:jc w:val="left"/>
      </w:pPr>
    </w:p>
    <w:p w:rsidR="00D655AA" w:rsidRDefault="00D655AA" w:rsidP="00D655AA"/>
    <w:p w:rsidR="001C1AFE" w:rsidRPr="006E4F8A" w:rsidRDefault="00D655AA" w:rsidP="006E4F8A">
      <w:pPr>
        <w:pStyle w:val="087"/>
        <w:numPr>
          <w:ilvl w:val="0"/>
          <w:numId w:val="18"/>
        </w:numPr>
        <w:rPr>
          <w:sz w:val="22"/>
        </w:rPr>
      </w:pPr>
      <w:r>
        <w:rPr>
          <w:rFonts w:hint="eastAsia"/>
          <w:sz w:val="22"/>
        </w:rPr>
        <w:t>応募事業の実施体制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1C1AFE" w:rsidTr="001C1AFE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1C1AFE" w:rsidRPr="00A50A2D" w:rsidRDefault="001C1AFE" w:rsidP="001C1AFE">
            <w:pPr>
              <w:pStyle w:val="08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本事業に従事する貴団体のスタッフ人数</w:t>
            </w:r>
          </w:p>
        </w:tc>
        <w:tc>
          <w:tcPr>
            <w:tcW w:w="5096" w:type="dxa"/>
          </w:tcPr>
          <w:p w:rsidR="001C1AFE" w:rsidRDefault="001C1AFE" w:rsidP="001C1AFE">
            <w:pPr>
              <w:pStyle w:val="087"/>
              <w:ind w:rightChars="601" w:right="1442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C1AFE" w:rsidTr="001C1AFE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1C1AFE" w:rsidRDefault="001C1AFE" w:rsidP="001C1AFE">
            <w:pPr>
              <w:pStyle w:val="08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本事業に協力・連携する団体数</w:t>
            </w:r>
          </w:p>
        </w:tc>
        <w:tc>
          <w:tcPr>
            <w:tcW w:w="5096" w:type="dxa"/>
          </w:tcPr>
          <w:p w:rsidR="001C1AFE" w:rsidRDefault="001C1AFE" w:rsidP="001C1AFE">
            <w:pPr>
              <w:pStyle w:val="087"/>
              <w:ind w:rightChars="542" w:right="1301"/>
              <w:jc w:val="right"/>
            </w:pPr>
            <w:r>
              <w:rPr>
                <w:rFonts w:hint="eastAsia"/>
              </w:rPr>
              <w:t>団体</w:t>
            </w:r>
          </w:p>
        </w:tc>
      </w:tr>
    </w:tbl>
    <w:p w:rsidR="001C1AFE" w:rsidRPr="00DC6A17" w:rsidRDefault="00DC6A17" w:rsidP="00DC6A17">
      <w:pPr>
        <w:pStyle w:val="087"/>
        <w:spacing w:before="240"/>
        <w:ind w:left="256" w:hangingChars="142" w:hanging="256"/>
        <w:rPr>
          <w:sz w:val="18"/>
          <w:szCs w:val="18"/>
        </w:rPr>
      </w:pPr>
      <w:r w:rsidRPr="00DC6A17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応募する</w:t>
      </w:r>
      <w:r w:rsidRPr="00DC6A17">
        <w:rPr>
          <w:rFonts w:hint="eastAsia"/>
          <w:sz w:val="18"/>
          <w:szCs w:val="18"/>
        </w:rPr>
        <w:t>取組の実施にあたり必要</w:t>
      </w:r>
      <w:r w:rsidR="00B14B9D">
        <w:rPr>
          <w:rFonts w:hint="eastAsia"/>
          <w:sz w:val="18"/>
          <w:szCs w:val="18"/>
        </w:rPr>
        <w:t>となる</w:t>
      </w:r>
      <w:r w:rsidRPr="00DC6A17">
        <w:rPr>
          <w:rFonts w:hint="eastAsia"/>
          <w:sz w:val="18"/>
          <w:szCs w:val="18"/>
        </w:rPr>
        <w:t>作業とその担当を御記入ください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1C1AFE" w:rsidTr="00DC6A17">
        <w:tc>
          <w:tcPr>
            <w:tcW w:w="467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C1AFE" w:rsidRDefault="00DC6A17" w:rsidP="00D640B5">
            <w:pPr>
              <w:pStyle w:val="087"/>
              <w:jc w:val="center"/>
            </w:pPr>
            <w:r>
              <w:rPr>
                <w:rFonts w:hint="eastAsia"/>
              </w:rPr>
              <w:t>主な作業・役割</w:t>
            </w:r>
          </w:p>
        </w:tc>
        <w:tc>
          <w:tcPr>
            <w:tcW w:w="467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1AFE" w:rsidRDefault="00DC6A17" w:rsidP="001C1AFE">
            <w:pPr>
              <w:pStyle w:val="087"/>
              <w:jc w:val="center"/>
            </w:pPr>
            <w:r>
              <w:rPr>
                <w:rFonts w:hint="eastAsia"/>
              </w:rPr>
              <w:t>主な担当者や連携団体名</w:t>
            </w:r>
          </w:p>
        </w:tc>
      </w:tr>
      <w:tr w:rsidR="001C1AFE" w:rsidTr="00DC6A17">
        <w:tc>
          <w:tcPr>
            <w:tcW w:w="4673" w:type="dxa"/>
            <w:tcBorders>
              <w:top w:val="double" w:sz="4" w:space="0" w:color="auto"/>
            </w:tcBorders>
          </w:tcPr>
          <w:p w:rsidR="001C1AFE" w:rsidRDefault="001C1AFE" w:rsidP="00D640B5">
            <w:pPr>
              <w:pStyle w:val="087"/>
            </w:pPr>
          </w:p>
        </w:tc>
        <w:tc>
          <w:tcPr>
            <w:tcW w:w="4671" w:type="dxa"/>
            <w:tcBorders>
              <w:top w:val="double" w:sz="4" w:space="0" w:color="auto"/>
            </w:tcBorders>
          </w:tcPr>
          <w:p w:rsidR="001C1AFE" w:rsidRDefault="001C1AFE" w:rsidP="00D640B5">
            <w:pPr>
              <w:pStyle w:val="087"/>
            </w:pPr>
          </w:p>
        </w:tc>
      </w:tr>
      <w:tr w:rsidR="001C1AFE" w:rsidTr="00DC6A17">
        <w:tc>
          <w:tcPr>
            <w:tcW w:w="4673" w:type="dxa"/>
          </w:tcPr>
          <w:p w:rsidR="001C1AFE" w:rsidRDefault="001C1AFE" w:rsidP="00D640B5">
            <w:pPr>
              <w:pStyle w:val="087"/>
            </w:pPr>
          </w:p>
        </w:tc>
        <w:tc>
          <w:tcPr>
            <w:tcW w:w="4671" w:type="dxa"/>
          </w:tcPr>
          <w:p w:rsidR="001C1AFE" w:rsidRDefault="001C1AFE" w:rsidP="00D640B5">
            <w:pPr>
              <w:pStyle w:val="087"/>
            </w:pPr>
          </w:p>
        </w:tc>
      </w:tr>
      <w:tr w:rsidR="001C1AFE" w:rsidTr="00DC6A17">
        <w:tc>
          <w:tcPr>
            <w:tcW w:w="4673" w:type="dxa"/>
          </w:tcPr>
          <w:p w:rsidR="001C1AFE" w:rsidRDefault="001C1AFE" w:rsidP="00D640B5">
            <w:pPr>
              <w:pStyle w:val="087"/>
            </w:pPr>
          </w:p>
        </w:tc>
        <w:tc>
          <w:tcPr>
            <w:tcW w:w="4671" w:type="dxa"/>
          </w:tcPr>
          <w:p w:rsidR="001C1AFE" w:rsidRDefault="001C1AFE" w:rsidP="00D640B5">
            <w:pPr>
              <w:pStyle w:val="087"/>
            </w:pPr>
          </w:p>
        </w:tc>
      </w:tr>
      <w:tr w:rsidR="001C1AFE" w:rsidTr="00DC6A17">
        <w:tc>
          <w:tcPr>
            <w:tcW w:w="4673" w:type="dxa"/>
          </w:tcPr>
          <w:p w:rsidR="001C1AFE" w:rsidRDefault="001C1AFE" w:rsidP="00D640B5">
            <w:pPr>
              <w:pStyle w:val="087"/>
            </w:pPr>
          </w:p>
        </w:tc>
        <w:tc>
          <w:tcPr>
            <w:tcW w:w="4671" w:type="dxa"/>
          </w:tcPr>
          <w:p w:rsidR="001C1AFE" w:rsidRDefault="001C1AFE" w:rsidP="00D640B5">
            <w:pPr>
              <w:pStyle w:val="087"/>
            </w:pPr>
          </w:p>
        </w:tc>
      </w:tr>
      <w:tr w:rsidR="001C1AFE" w:rsidTr="00DC6A17">
        <w:tc>
          <w:tcPr>
            <w:tcW w:w="4673" w:type="dxa"/>
          </w:tcPr>
          <w:p w:rsidR="001C1AFE" w:rsidRDefault="001C1AFE" w:rsidP="00D640B5">
            <w:pPr>
              <w:pStyle w:val="087"/>
            </w:pPr>
          </w:p>
        </w:tc>
        <w:tc>
          <w:tcPr>
            <w:tcW w:w="4671" w:type="dxa"/>
          </w:tcPr>
          <w:p w:rsidR="001C1AFE" w:rsidRDefault="001C1AFE" w:rsidP="00D640B5">
            <w:pPr>
              <w:pStyle w:val="087"/>
            </w:pPr>
          </w:p>
        </w:tc>
      </w:tr>
      <w:tr w:rsidR="00B970B6" w:rsidTr="00DC6A17">
        <w:tc>
          <w:tcPr>
            <w:tcW w:w="4673" w:type="dxa"/>
          </w:tcPr>
          <w:p w:rsidR="00B970B6" w:rsidRDefault="00B970B6" w:rsidP="00D640B5">
            <w:pPr>
              <w:pStyle w:val="087"/>
            </w:pPr>
          </w:p>
        </w:tc>
        <w:tc>
          <w:tcPr>
            <w:tcW w:w="4671" w:type="dxa"/>
          </w:tcPr>
          <w:p w:rsidR="00B970B6" w:rsidRDefault="00B970B6" w:rsidP="00D640B5">
            <w:pPr>
              <w:pStyle w:val="087"/>
            </w:pPr>
          </w:p>
        </w:tc>
      </w:tr>
      <w:tr w:rsidR="00B970B6" w:rsidTr="00DC6A17">
        <w:tc>
          <w:tcPr>
            <w:tcW w:w="4673" w:type="dxa"/>
          </w:tcPr>
          <w:p w:rsidR="00B970B6" w:rsidRDefault="00B970B6" w:rsidP="00D640B5">
            <w:pPr>
              <w:pStyle w:val="087"/>
            </w:pPr>
          </w:p>
        </w:tc>
        <w:tc>
          <w:tcPr>
            <w:tcW w:w="4671" w:type="dxa"/>
          </w:tcPr>
          <w:p w:rsidR="00B970B6" w:rsidRDefault="00B970B6" w:rsidP="00D640B5">
            <w:pPr>
              <w:pStyle w:val="087"/>
            </w:pPr>
          </w:p>
        </w:tc>
      </w:tr>
      <w:tr w:rsidR="001C1AFE" w:rsidTr="00DC6A17">
        <w:tc>
          <w:tcPr>
            <w:tcW w:w="4673" w:type="dxa"/>
          </w:tcPr>
          <w:p w:rsidR="001C1AFE" w:rsidRDefault="001C1AFE" w:rsidP="00D640B5">
            <w:pPr>
              <w:pStyle w:val="087"/>
            </w:pPr>
          </w:p>
        </w:tc>
        <w:tc>
          <w:tcPr>
            <w:tcW w:w="4671" w:type="dxa"/>
          </w:tcPr>
          <w:p w:rsidR="001C1AFE" w:rsidRDefault="001C1AFE" w:rsidP="00D640B5">
            <w:pPr>
              <w:pStyle w:val="087"/>
            </w:pPr>
          </w:p>
        </w:tc>
      </w:tr>
      <w:tr w:rsidR="001C1AFE" w:rsidTr="00DC6A17">
        <w:tc>
          <w:tcPr>
            <w:tcW w:w="4673" w:type="dxa"/>
          </w:tcPr>
          <w:p w:rsidR="001C1AFE" w:rsidRDefault="001C1AFE" w:rsidP="00D640B5">
            <w:pPr>
              <w:pStyle w:val="087"/>
            </w:pPr>
          </w:p>
        </w:tc>
        <w:tc>
          <w:tcPr>
            <w:tcW w:w="4671" w:type="dxa"/>
          </w:tcPr>
          <w:p w:rsidR="001C1AFE" w:rsidRDefault="001C1AFE" w:rsidP="00D640B5">
            <w:pPr>
              <w:pStyle w:val="087"/>
            </w:pPr>
          </w:p>
        </w:tc>
      </w:tr>
    </w:tbl>
    <w:p w:rsidR="00D655AA" w:rsidRPr="001C1AFE" w:rsidRDefault="00D655AA" w:rsidP="00D655AA">
      <w:pPr>
        <w:pStyle w:val="087"/>
        <w:rPr>
          <w:sz w:val="22"/>
        </w:rPr>
      </w:pPr>
    </w:p>
    <w:p w:rsidR="00850223" w:rsidRDefault="00850223" w:rsidP="00D655AA">
      <w:pPr>
        <w:pStyle w:val="087"/>
        <w:rPr>
          <w:sz w:val="22"/>
        </w:rPr>
      </w:pPr>
    </w:p>
    <w:p w:rsidR="00791C5C" w:rsidRDefault="00791C5C" w:rsidP="006E4F8A">
      <w:pPr>
        <w:pStyle w:val="087"/>
        <w:numPr>
          <w:ilvl w:val="0"/>
          <w:numId w:val="18"/>
        </w:numPr>
        <w:rPr>
          <w:sz w:val="22"/>
        </w:rPr>
      </w:pPr>
      <w:r>
        <w:rPr>
          <w:rFonts w:hint="eastAsia"/>
          <w:sz w:val="22"/>
        </w:rPr>
        <w:t>助成終了後の展望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91C5C" w:rsidTr="00136225">
        <w:trPr>
          <w:trHeight w:val="1984"/>
        </w:trPr>
        <w:tc>
          <w:tcPr>
            <w:tcW w:w="9344" w:type="dxa"/>
          </w:tcPr>
          <w:p w:rsidR="00791C5C" w:rsidRPr="00791C5C" w:rsidRDefault="00791C5C" w:rsidP="00A1276A">
            <w:pPr>
              <w:pStyle w:val="087"/>
              <w:ind w:left="256" w:hangingChars="142" w:hanging="256"/>
              <w:rPr>
                <w:sz w:val="18"/>
              </w:rPr>
            </w:pPr>
            <w:r w:rsidRPr="00791C5C">
              <w:rPr>
                <w:rFonts w:hint="eastAsia"/>
                <w:sz w:val="18"/>
              </w:rPr>
              <w:t>※</w:t>
            </w:r>
            <w:r w:rsidR="006D77EE">
              <w:rPr>
                <w:rFonts w:hint="eastAsia"/>
                <w:sz w:val="18"/>
              </w:rPr>
              <w:t>本</w:t>
            </w:r>
            <w:r w:rsidR="00D574F2">
              <w:rPr>
                <w:rFonts w:hint="eastAsia"/>
                <w:sz w:val="18"/>
              </w:rPr>
              <w:t>事業</w:t>
            </w:r>
            <w:r w:rsidR="009D7F12">
              <w:rPr>
                <w:rFonts w:hint="eastAsia"/>
                <w:sz w:val="18"/>
              </w:rPr>
              <w:t>終了後の</w:t>
            </w:r>
            <w:r w:rsidR="00316B06">
              <w:rPr>
                <w:rFonts w:hint="eastAsia"/>
                <w:sz w:val="18"/>
              </w:rPr>
              <w:t>貴</w:t>
            </w:r>
            <w:r>
              <w:rPr>
                <w:rFonts w:hint="eastAsia"/>
                <w:sz w:val="18"/>
              </w:rPr>
              <w:t>団体の体制強化や事業</w:t>
            </w:r>
            <w:r w:rsidR="00850223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拡大</w:t>
            </w:r>
            <w:r w:rsidR="00D574F2">
              <w:rPr>
                <w:rFonts w:hint="eastAsia"/>
                <w:sz w:val="18"/>
              </w:rPr>
              <w:t>・充実など</w:t>
            </w:r>
            <w:r w:rsidR="009D7F12">
              <w:rPr>
                <w:rFonts w:hint="eastAsia"/>
                <w:sz w:val="18"/>
              </w:rPr>
              <w:t>の展望</w:t>
            </w:r>
            <w:r w:rsidR="00D574F2">
              <w:rPr>
                <w:rFonts w:hint="eastAsia"/>
                <w:sz w:val="18"/>
              </w:rPr>
              <w:t>について御記入ください</w:t>
            </w:r>
          </w:p>
          <w:p w:rsidR="00791C5C" w:rsidRPr="00136225" w:rsidRDefault="00791C5C" w:rsidP="00A1276A">
            <w:pPr>
              <w:pStyle w:val="087"/>
              <w:rPr>
                <w:rFonts w:hint="eastAsia"/>
                <w:sz w:val="22"/>
              </w:rPr>
            </w:pPr>
          </w:p>
        </w:tc>
      </w:tr>
    </w:tbl>
    <w:p w:rsidR="00791C5C" w:rsidRPr="00791C5C" w:rsidRDefault="00791C5C" w:rsidP="00EE5980">
      <w:pPr>
        <w:pStyle w:val="087"/>
        <w:spacing w:line="14" w:lineRule="exact"/>
        <w:rPr>
          <w:sz w:val="22"/>
        </w:rPr>
      </w:pPr>
    </w:p>
    <w:sectPr w:rsidR="00791C5C" w:rsidRPr="00791C5C" w:rsidSect="00D66F11">
      <w:headerReference w:type="default" r:id="rId7"/>
      <w:footerReference w:type="default" r:id="rId8"/>
      <w:pgSz w:w="11906" w:h="16838" w:code="9"/>
      <w:pgMar w:top="1701" w:right="1134" w:bottom="680" w:left="1134" w:header="851" w:footer="39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2D" w:rsidRDefault="00A50A2D" w:rsidP="00916C71">
      <w:r>
        <w:separator/>
      </w:r>
    </w:p>
  </w:endnote>
  <w:endnote w:type="continuationSeparator" w:id="0">
    <w:p w:rsidR="00A50A2D" w:rsidRDefault="00A50A2D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F8A" w:rsidRDefault="006E4F8A" w:rsidP="006E4F8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3D8F" w:rsidRPr="00FC3D8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2D" w:rsidRDefault="00A50A2D" w:rsidP="00916C71">
      <w:r>
        <w:separator/>
      </w:r>
    </w:p>
  </w:footnote>
  <w:footnote w:type="continuationSeparator" w:id="0">
    <w:p w:rsidR="00A50A2D" w:rsidRDefault="00A50A2D" w:rsidP="0091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71" w:rsidRPr="006E4F8A" w:rsidRDefault="000627AE" w:rsidP="000627AE">
    <w:pPr>
      <w:pStyle w:val="a7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(別紙)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0D8CDA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51331B"/>
    <w:multiLevelType w:val="hybridMultilevel"/>
    <w:tmpl w:val="B9101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A1971"/>
    <w:multiLevelType w:val="hybridMultilevel"/>
    <w:tmpl w:val="AFCC9968"/>
    <w:lvl w:ilvl="0" w:tplc="9BC41EF4">
      <w:numFmt w:val="bullet"/>
      <w:pStyle w:val="a0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023F74"/>
    <w:multiLevelType w:val="hybridMultilevel"/>
    <w:tmpl w:val="C75A78D4"/>
    <w:lvl w:ilvl="0" w:tplc="CA661E54">
      <w:start w:val="1"/>
      <w:numFmt w:val="bullet"/>
      <w:pStyle w:val="a1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2D"/>
    <w:rsid w:val="00022102"/>
    <w:rsid w:val="000420AC"/>
    <w:rsid w:val="000518E8"/>
    <w:rsid w:val="000627AE"/>
    <w:rsid w:val="0007355D"/>
    <w:rsid w:val="000C55BB"/>
    <w:rsid w:val="000D7730"/>
    <w:rsid w:val="000E34FF"/>
    <w:rsid w:val="0011175E"/>
    <w:rsid w:val="00136225"/>
    <w:rsid w:val="001432FA"/>
    <w:rsid w:val="001632F9"/>
    <w:rsid w:val="001949AC"/>
    <w:rsid w:val="001A5F48"/>
    <w:rsid w:val="001C1AFE"/>
    <w:rsid w:val="001C58C2"/>
    <w:rsid w:val="001F4D40"/>
    <w:rsid w:val="0020624E"/>
    <w:rsid w:val="00222D2B"/>
    <w:rsid w:val="002366FE"/>
    <w:rsid w:val="0023764A"/>
    <w:rsid w:val="0024448C"/>
    <w:rsid w:val="00265535"/>
    <w:rsid w:val="00281649"/>
    <w:rsid w:val="002846C3"/>
    <w:rsid w:val="002B521E"/>
    <w:rsid w:val="002B5E48"/>
    <w:rsid w:val="002C6EF7"/>
    <w:rsid w:val="002C7A8D"/>
    <w:rsid w:val="002D7BC6"/>
    <w:rsid w:val="002E52B1"/>
    <w:rsid w:val="0031444A"/>
    <w:rsid w:val="00316B06"/>
    <w:rsid w:val="00326E18"/>
    <w:rsid w:val="003342F3"/>
    <w:rsid w:val="003430E1"/>
    <w:rsid w:val="00355DCD"/>
    <w:rsid w:val="00355F4C"/>
    <w:rsid w:val="003662E1"/>
    <w:rsid w:val="00371129"/>
    <w:rsid w:val="003750B1"/>
    <w:rsid w:val="00381FE6"/>
    <w:rsid w:val="003B0A5C"/>
    <w:rsid w:val="003B390F"/>
    <w:rsid w:val="003D25E1"/>
    <w:rsid w:val="00402162"/>
    <w:rsid w:val="00405E9C"/>
    <w:rsid w:val="00405F4B"/>
    <w:rsid w:val="00420EB4"/>
    <w:rsid w:val="0046162A"/>
    <w:rsid w:val="00464099"/>
    <w:rsid w:val="004714D2"/>
    <w:rsid w:val="004815FD"/>
    <w:rsid w:val="004960F0"/>
    <w:rsid w:val="00497E7A"/>
    <w:rsid w:val="004A54F5"/>
    <w:rsid w:val="004A7A37"/>
    <w:rsid w:val="004B3990"/>
    <w:rsid w:val="004B45E4"/>
    <w:rsid w:val="004C04D0"/>
    <w:rsid w:val="004C55BF"/>
    <w:rsid w:val="004C5F55"/>
    <w:rsid w:val="004F1F91"/>
    <w:rsid w:val="00514D37"/>
    <w:rsid w:val="00531914"/>
    <w:rsid w:val="00561C67"/>
    <w:rsid w:val="00582ABB"/>
    <w:rsid w:val="00582B6D"/>
    <w:rsid w:val="005855EA"/>
    <w:rsid w:val="0059298F"/>
    <w:rsid w:val="0059315A"/>
    <w:rsid w:val="00593D9D"/>
    <w:rsid w:val="005A6C49"/>
    <w:rsid w:val="005A71A1"/>
    <w:rsid w:val="005B3654"/>
    <w:rsid w:val="005D3860"/>
    <w:rsid w:val="005E2A78"/>
    <w:rsid w:val="005F3AEE"/>
    <w:rsid w:val="00604736"/>
    <w:rsid w:val="006149AC"/>
    <w:rsid w:val="006162A2"/>
    <w:rsid w:val="00622E70"/>
    <w:rsid w:val="00637CDE"/>
    <w:rsid w:val="006408BB"/>
    <w:rsid w:val="00641918"/>
    <w:rsid w:val="00642238"/>
    <w:rsid w:val="00685854"/>
    <w:rsid w:val="006A0A77"/>
    <w:rsid w:val="006A2819"/>
    <w:rsid w:val="006B3D80"/>
    <w:rsid w:val="006C4B57"/>
    <w:rsid w:val="006D77EE"/>
    <w:rsid w:val="006E4F8A"/>
    <w:rsid w:val="00712471"/>
    <w:rsid w:val="00721D8D"/>
    <w:rsid w:val="00724649"/>
    <w:rsid w:val="0073673F"/>
    <w:rsid w:val="0074000A"/>
    <w:rsid w:val="00757BCC"/>
    <w:rsid w:val="0077465A"/>
    <w:rsid w:val="0078309F"/>
    <w:rsid w:val="0078708D"/>
    <w:rsid w:val="00791C5C"/>
    <w:rsid w:val="007E3767"/>
    <w:rsid w:val="00806B36"/>
    <w:rsid w:val="00816E23"/>
    <w:rsid w:val="00832749"/>
    <w:rsid w:val="00836749"/>
    <w:rsid w:val="00850223"/>
    <w:rsid w:val="008651F8"/>
    <w:rsid w:val="00885F21"/>
    <w:rsid w:val="008963F5"/>
    <w:rsid w:val="008B7798"/>
    <w:rsid w:val="008C3F3A"/>
    <w:rsid w:val="008D2848"/>
    <w:rsid w:val="008F7347"/>
    <w:rsid w:val="009074BA"/>
    <w:rsid w:val="009146CC"/>
    <w:rsid w:val="00916C71"/>
    <w:rsid w:val="00921117"/>
    <w:rsid w:val="00924239"/>
    <w:rsid w:val="00943E51"/>
    <w:rsid w:val="00945C7B"/>
    <w:rsid w:val="00953346"/>
    <w:rsid w:val="00965F03"/>
    <w:rsid w:val="00986113"/>
    <w:rsid w:val="009875FA"/>
    <w:rsid w:val="009B04D6"/>
    <w:rsid w:val="009B3C60"/>
    <w:rsid w:val="009B5F9A"/>
    <w:rsid w:val="009D7F12"/>
    <w:rsid w:val="009E26A7"/>
    <w:rsid w:val="009F047E"/>
    <w:rsid w:val="00A27428"/>
    <w:rsid w:val="00A50A2D"/>
    <w:rsid w:val="00A8095D"/>
    <w:rsid w:val="00A9098C"/>
    <w:rsid w:val="00AB2E6D"/>
    <w:rsid w:val="00AB7831"/>
    <w:rsid w:val="00AC44EB"/>
    <w:rsid w:val="00AE290D"/>
    <w:rsid w:val="00B02D97"/>
    <w:rsid w:val="00B04855"/>
    <w:rsid w:val="00B14B9D"/>
    <w:rsid w:val="00B15122"/>
    <w:rsid w:val="00B37A90"/>
    <w:rsid w:val="00B6346C"/>
    <w:rsid w:val="00B6536E"/>
    <w:rsid w:val="00B81BBD"/>
    <w:rsid w:val="00B970B6"/>
    <w:rsid w:val="00BA5966"/>
    <w:rsid w:val="00BC3960"/>
    <w:rsid w:val="00BF3336"/>
    <w:rsid w:val="00C035C9"/>
    <w:rsid w:val="00C06DAF"/>
    <w:rsid w:val="00C13461"/>
    <w:rsid w:val="00C24A2F"/>
    <w:rsid w:val="00C55AB7"/>
    <w:rsid w:val="00C7270A"/>
    <w:rsid w:val="00C74902"/>
    <w:rsid w:val="00C76FBA"/>
    <w:rsid w:val="00C77D54"/>
    <w:rsid w:val="00CB7E61"/>
    <w:rsid w:val="00D0399A"/>
    <w:rsid w:val="00D101C2"/>
    <w:rsid w:val="00D11C51"/>
    <w:rsid w:val="00D51CE7"/>
    <w:rsid w:val="00D574F2"/>
    <w:rsid w:val="00D655AA"/>
    <w:rsid w:val="00D66F11"/>
    <w:rsid w:val="00D73D44"/>
    <w:rsid w:val="00D74534"/>
    <w:rsid w:val="00D82A1B"/>
    <w:rsid w:val="00D8723F"/>
    <w:rsid w:val="00D961FB"/>
    <w:rsid w:val="00DB4128"/>
    <w:rsid w:val="00DC6A17"/>
    <w:rsid w:val="00DD6EF5"/>
    <w:rsid w:val="00DE10B3"/>
    <w:rsid w:val="00E02F1B"/>
    <w:rsid w:val="00E06340"/>
    <w:rsid w:val="00E074A3"/>
    <w:rsid w:val="00E173E3"/>
    <w:rsid w:val="00E51F41"/>
    <w:rsid w:val="00E55C4E"/>
    <w:rsid w:val="00E60FED"/>
    <w:rsid w:val="00E66154"/>
    <w:rsid w:val="00E66E26"/>
    <w:rsid w:val="00E674DE"/>
    <w:rsid w:val="00E8625A"/>
    <w:rsid w:val="00EA025F"/>
    <w:rsid w:val="00EB199D"/>
    <w:rsid w:val="00EE23A9"/>
    <w:rsid w:val="00EE5980"/>
    <w:rsid w:val="00EF5B93"/>
    <w:rsid w:val="00EF6EF7"/>
    <w:rsid w:val="00F01149"/>
    <w:rsid w:val="00F21F50"/>
    <w:rsid w:val="00F334E0"/>
    <w:rsid w:val="00F415C3"/>
    <w:rsid w:val="00F42011"/>
    <w:rsid w:val="00F46D0C"/>
    <w:rsid w:val="00F53B47"/>
    <w:rsid w:val="00F54347"/>
    <w:rsid w:val="00F54DD5"/>
    <w:rsid w:val="00F60AF8"/>
    <w:rsid w:val="00F71CBF"/>
    <w:rsid w:val="00F74A06"/>
    <w:rsid w:val="00F908FB"/>
    <w:rsid w:val="00F94A1C"/>
    <w:rsid w:val="00FB3039"/>
    <w:rsid w:val="00FC3B1F"/>
    <w:rsid w:val="00FC3D8F"/>
    <w:rsid w:val="00FD4C41"/>
    <w:rsid w:val="00FD6CB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2AE727"/>
  <w15:docId w15:val="{01B2ED2F-7405-422F-9D19-44945057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標準中点"/>
    <w:basedOn w:val="a2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2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6">
    <w:name w:val="スタイル 標準中点 + 自動"/>
    <w:basedOn w:val="a0"/>
    <w:autoRedefine/>
    <w:rsid w:val="00265535"/>
    <w:pPr>
      <w:numPr>
        <w:numId w:val="0"/>
      </w:numPr>
    </w:pPr>
  </w:style>
  <w:style w:type="paragraph" w:customStyle="1" w:styleId="a1">
    <w:name w:val="標準中点 + 自動"/>
    <w:basedOn w:val="a2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7">
    <w:name w:val="header"/>
    <w:basedOn w:val="087"/>
    <w:link w:val="a8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8">
    <w:name w:val="ヘッダー (文字)"/>
    <w:basedOn w:val="a3"/>
    <w:link w:val="a7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9">
    <w:name w:val="footer"/>
    <w:basedOn w:val="a2"/>
    <w:link w:val="aa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b">
    <w:name w:val="Body Text"/>
    <w:basedOn w:val="a2"/>
    <w:link w:val="ac"/>
    <w:uiPriority w:val="99"/>
    <w:unhideWhenUsed/>
    <w:rsid w:val="004C04D0"/>
    <w:pPr>
      <w:ind w:firstLineChars="100" w:firstLine="100"/>
    </w:pPr>
  </w:style>
  <w:style w:type="character" w:customStyle="1" w:styleId="ac">
    <w:name w:val="本文 (文字)"/>
    <w:basedOn w:val="a3"/>
    <w:link w:val="ab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d">
    <w:name w:val="メイリオ"/>
    <w:basedOn w:val="a2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6-1">
    <w:name w:val="Grid Table 6 Colorful Accent 1"/>
    <w:basedOn w:val="a4"/>
    <w:uiPriority w:val="51"/>
    <w:rsid w:val="0060473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e">
    <w:name w:val="Table Grid"/>
    <w:basedOn w:val="a4"/>
    <w:uiPriority w:val="59"/>
    <w:rsid w:val="00A50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2"/>
    <w:link w:val="af0"/>
    <w:uiPriority w:val="99"/>
    <w:semiHidden/>
    <w:unhideWhenUsed/>
    <w:rsid w:val="000E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0E34FF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2"/>
    <w:uiPriority w:val="99"/>
    <w:unhideWhenUsed/>
    <w:rsid w:val="006E4F8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01;&#12457;&#12540;&#12510;&#12483;&#12488;\&#1249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ノート.dotx</Template>
  <TotalTime>176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TANIDA Seiji</dc:creator>
  <cp:lastModifiedBy>tanida-seiji@AD.TOAEL.JP</cp:lastModifiedBy>
  <cp:revision>23</cp:revision>
  <cp:lastPrinted>2017-12-19T04:48:00Z</cp:lastPrinted>
  <dcterms:created xsi:type="dcterms:W3CDTF">2017-12-15T05:09:00Z</dcterms:created>
  <dcterms:modified xsi:type="dcterms:W3CDTF">2020-03-27T09:26:00Z</dcterms:modified>
</cp:coreProperties>
</file>